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55" w:rsidRDefault="00BB6055" w:rsidP="00F8277D">
      <w:pPr>
        <w:pStyle w:val="Heading1"/>
        <w:spacing w:line="276" w:lineRule="auto"/>
        <w:ind w:right="-337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B6055" w:rsidRDefault="00BB6055" w:rsidP="00F8277D"/>
    <w:p w:rsidR="00BB6055" w:rsidRDefault="00BB6055" w:rsidP="00F8277D">
      <w:pPr>
        <w:pStyle w:val="Heading1"/>
        <w:spacing w:line="276" w:lineRule="auto"/>
        <w:ind w:left="-360" w:right="-337"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ZGŁOSZENIA DZIECKA DO ŚWIETLICY</w:t>
      </w:r>
    </w:p>
    <w:p w:rsidR="00BB6055" w:rsidRDefault="00BB6055" w:rsidP="00F8277D">
      <w:pPr>
        <w:autoSpaceDE w:val="0"/>
        <w:autoSpaceDN w:val="0"/>
        <w:adjustRightInd w:val="0"/>
        <w:spacing w:line="276" w:lineRule="auto"/>
        <w:ind w:left="-360" w:right="-337" w:firstLine="360"/>
        <w:jc w:val="center"/>
        <w:rPr>
          <w:b/>
          <w:bCs/>
        </w:rPr>
      </w:pPr>
      <w:r>
        <w:rPr>
          <w:b/>
          <w:bCs/>
        </w:rPr>
        <w:t>przy Szkole Podstawowej nr 2 w Kielcach na rok szkolny 2019/2020</w:t>
      </w:r>
    </w:p>
    <w:p w:rsidR="00BB6055" w:rsidRDefault="00BB6055" w:rsidP="00F8277D">
      <w:pPr>
        <w:autoSpaceDE w:val="0"/>
        <w:autoSpaceDN w:val="0"/>
        <w:adjustRightInd w:val="0"/>
        <w:spacing w:line="276" w:lineRule="auto"/>
        <w:ind w:left="-360" w:right="-337" w:firstLine="360"/>
        <w:jc w:val="center"/>
      </w:pPr>
      <w:r>
        <w:t>Kartę wypełniają rodzice lub prawni opiekunowie dziecka.</w:t>
      </w:r>
    </w:p>
    <w:p w:rsidR="00BB6055" w:rsidRDefault="00BB6055" w:rsidP="00F8277D">
      <w:pPr>
        <w:autoSpaceDE w:val="0"/>
        <w:autoSpaceDN w:val="0"/>
        <w:adjustRightInd w:val="0"/>
        <w:spacing w:line="276" w:lineRule="auto"/>
        <w:ind w:left="-360" w:right="-337" w:firstLine="360"/>
        <w:jc w:val="center"/>
      </w:pPr>
    </w:p>
    <w:p w:rsidR="00BB6055" w:rsidRDefault="00BB6055" w:rsidP="00F82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337"/>
        <w:rPr>
          <w:b/>
          <w:bCs/>
        </w:rPr>
      </w:pPr>
      <w:r>
        <w:rPr>
          <w:b/>
          <w:bCs/>
        </w:rPr>
        <w:t>Podstawowe dane informacyjne:</w:t>
      </w:r>
    </w:p>
    <w:p w:rsidR="00BB6055" w:rsidRDefault="00BB6055" w:rsidP="00F8277D">
      <w:pPr>
        <w:pStyle w:val="ListParagraph"/>
        <w:autoSpaceDE w:val="0"/>
        <w:autoSpaceDN w:val="0"/>
        <w:adjustRightInd w:val="0"/>
        <w:spacing w:line="276" w:lineRule="auto"/>
        <w:ind w:left="360" w:right="-337"/>
        <w:rPr>
          <w:b/>
          <w:bCs/>
        </w:rPr>
      </w:pPr>
    </w:p>
    <w:p w:rsidR="00BB6055" w:rsidRDefault="00BB6055" w:rsidP="00F827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337"/>
      </w:pPr>
      <w:r>
        <w:t>Nazwisko i imię dziecka...............................................................................................  Klasa...............</w:t>
      </w:r>
    </w:p>
    <w:p w:rsidR="00BB6055" w:rsidRDefault="00BB6055" w:rsidP="00F827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337"/>
      </w:pPr>
      <w:r>
        <w:t xml:space="preserve">Data i miejsce urodzenia dziecka:  ........................................................................................................          </w:t>
      </w:r>
    </w:p>
    <w:p w:rsidR="00BB6055" w:rsidRDefault="00BB6055" w:rsidP="00F827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337"/>
      </w:pPr>
      <w:r>
        <w:t xml:space="preserve">Adres zamieszkania dziecka: </w:t>
      </w:r>
    </w:p>
    <w:p w:rsidR="00BB6055" w:rsidRDefault="00BB6055" w:rsidP="00F8277D">
      <w:pPr>
        <w:pStyle w:val="ListParagraph"/>
        <w:autoSpaceDE w:val="0"/>
        <w:autoSpaceDN w:val="0"/>
        <w:adjustRightInd w:val="0"/>
        <w:spacing w:line="360" w:lineRule="auto"/>
        <w:ind w:left="360" w:right="-337"/>
      </w:pPr>
      <w:r>
        <w:t>................................................................................................................................................................</w:t>
      </w:r>
    </w:p>
    <w:p w:rsidR="00BB6055" w:rsidRDefault="00BB6055" w:rsidP="00F827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337"/>
      </w:pPr>
      <w:r>
        <w:t>Nazwiska i imiona rodziców (prawnych opiekunów):</w:t>
      </w:r>
    </w:p>
    <w:p w:rsidR="00BB6055" w:rsidRDefault="00BB6055" w:rsidP="00F8277D">
      <w:pPr>
        <w:tabs>
          <w:tab w:val="right" w:pos="9072"/>
        </w:tabs>
        <w:spacing w:after="240" w:line="360" w:lineRule="auto"/>
      </w:pPr>
      <w:r>
        <w:t xml:space="preserve">     .................................................................................................................................................................</w:t>
      </w:r>
    </w:p>
    <w:p w:rsidR="00BB6055" w:rsidRDefault="00BB6055" w:rsidP="00F827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337"/>
      </w:pPr>
      <w:r>
        <w:t xml:space="preserve">Telefony kontaktowe: </w:t>
      </w:r>
    </w:p>
    <w:p w:rsidR="00BB6055" w:rsidRDefault="00BB6055" w:rsidP="00F8277D">
      <w:pPr>
        <w:autoSpaceDE w:val="0"/>
        <w:autoSpaceDN w:val="0"/>
        <w:adjustRightInd w:val="0"/>
        <w:spacing w:line="276" w:lineRule="auto"/>
        <w:ind w:left="-360" w:right="-337" w:firstLine="360"/>
      </w:pPr>
      <w:r>
        <w:t xml:space="preserve">       matki ......................................................                 ojca ........................................................</w:t>
      </w:r>
    </w:p>
    <w:p w:rsidR="00BB6055" w:rsidRDefault="00BB6055" w:rsidP="00F8277D">
      <w:pPr>
        <w:autoSpaceDE w:val="0"/>
        <w:autoSpaceDN w:val="0"/>
        <w:adjustRightInd w:val="0"/>
        <w:spacing w:line="276" w:lineRule="auto"/>
        <w:ind w:left="-360" w:right="-337" w:firstLine="360"/>
      </w:pPr>
    </w:p>
    <w:p w:rsidR="00BB6055" w:rsidRDefault="00BB6055" w:rsidP="00F8277D">
      <w:pPr>
        <w:autoSpaceDE w:val="0"/>
        <w:autoSpaceDN w:val="0"/>
        <w:adjustRightInd w:val="0"/>
        <w:spacing w:line="276" w:lineRule="auto"/>
        <w:ind w:left="-360" w:right="-337" w:firstLine="360"/>
      </w:pPr>
      <w:r>
        <w:t xml:space="preserve">       inne .......................................................                  ...............................................................</w:t>
      </w:r>
    </w:p>
    <w:p w:rsidR="00BB6055" w:rsidRDefault="00BB6055" w:rsidP="00F8277D">
      <w:pPr>
        <w:autoSpaceDE w:val="0"/>
        <w:autoSpaceDN w:val="0"/>
        <w:adjustRightInd w:val="0"/>
        <w:spacing w:line="276" w:lineRule="auto"/>
        <w:ind w:left="-360" w:right="-337" w:firstLine="360"/>
      </w:pPr>
    </w:p>
    <w:p w:rsidR="00BB6055" w:rsidRDefault="00BB6055" w:rsidP="00F8277D">
      <w:pPr>
        <w:autoSpaceDE w:val="0"/>
        <w:autoSpaceDN w:val="0"/>
        <w:adjustRightInd w:val="0"/>
        <w:spacing w:line="276" w:lineRule="auto"/>
        <w:ind w:left="-360" w:right="-337" w:firstLine="360"/>
      </w:pPr>
    </w:p>
    <w:p w:rsidR="00BB6055" w:rsidRDefault="00BB6055" w:rsidP="00F827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337"/>
      </w:pPr>
      <w:r>
        <w:t>Czy Rodzice (prawni opiekunowie) dziecka pracują ? : matka  -  Tak/Nie ,    ojciec  - Tak/Nie</w:t>
      </w:r>
    </w:p>
    <w:p w:rsidR="00BB6055" w:rsidRDefault="00BB6055" w:rsidP="00F8277D">
      <w:pPr>
        <w:autoSpaceDE w:val="0"/>
        <w:autoSpaceDN w:val="0"/>
        <w:adjustRightInd w:val="0"/>
        <w:spacing w:line="276" w:lineRule="auto"/>
        <w:ind w:right="-337"/>
      </w:pPr>
    </w:p>
    <w:p w:rsidR="00BB6055" w:rsidRDefault="00BB6055" w:rsidP="00F82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337"/>
        <w:rPr>
          <w:b/>
          <w:bCs/>
        </w:rPr>
      </w:pPr>
      <w:r>
        <w:rPr>
          <w:b/>
          <w:bCs/>
        </w:rPr>
        <w:t>Informacje dotyczące pobytu dziecka w świetlicy:</w:t>
      </w:r>
    </w:p>
    <w:p w:rsidR="00BB6055" w:rsidRDefault="00BB6055" w:rsidP="00F8277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337"/>
      </w:pPr>
      <w:r>
        <w:t xml:space="preserve">Ważne informacje o stanie zdrowia dziecka, przyjmowanych lekach: </w:t>
      </w:r>
    </w:p>
    <w:p w:rsidR="00BB6055" w:rsidRDefault="00BB6055" w:rsidP="00F8277D">
      <w:pPr>
        <w:autoSpaceDE w:val="0"/>
        <w:autoSpaceDN w:val="0"/>
        <w:adjustRightInd w:val="0"/>
        <w:spacing w:line="276" w:lineRule="auto"/>
        <w:ind w:left="360" w:right="-337"/>
      </w:pPr>
      <w:r>
        <w:t>………………………………………………………………………………………………………….</w:t>
      </w:r>
    </w:p>
    <w:p w:rsidR="00BB6055" w:rsidRDefault="00BB6055" w:rsidP="00F8277D">
      <w:pPr>
        <w:autoSpaceDE w:val="0"/>
        <w:autoSpaceDN w:val="0"/>
        <w:adjustRightInd w:val="0"/>
        <w:spacing w:line="276" w:lineRule="auto"/>
        <w:ind w:left="360" w:right="-337"/>
      </w:pPr>
    </w:p>
    <w:p w:rsidR="00BB6055" w:rsidRDefault="00BB6055" w:rsidP="00F8277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337"/>
      </w:pPr>
      <w:r>
        <w:t>Czy dziecko może odrabiać lekcje podczas pobytu w świetlicy?    TAK / NIE</w:t>
      </w:r>
    </w:p>
    <w:p w:rsidR="00BB6055" w:rsidRDefault="00BB6055" w:rsidP="00F8277D">
      <w:pPr>
        <w:autoSpaceDE w:val="0"/>
        <w:autoSpaceDN w:val="0"/>
        <w:adjustRightInd w:val="0"/>
        <w:spacing w:line="276" w:lineRule="auto"/>
        <w:ind w:left="360" w:right="-337"/>
      </w:pPr>
    </w:p>
    <w:p w:rsidR="00BB6055" w:rsidRDefault="00BB6055" w:rsidP="00F8277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337"/>
      </w:pPr>
      <w:r>
        <w:t>Prosimy o dostarczenie wyprawek świetlicowych na r. szk. 2019/20  do końca października 2019 r.</w:t>
      </w:r>
    </w:p>
    <w:p w:rsidR="00BB6055" w:rsidRDefault="00BB6055" w:rsidP="00F8277D">
      <w:pPr>
        <w:tabs>
          <w:tab w:val="right" w:pos="9072"/>
        </w:tabs>
        <w:spacing w:after="240"/>
      </w:pPr>
    </w:p>
    <w:p w:rsidR="00BB6055" w:rsidRDefault="00BB6055" w:rsidP="00F82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337"/>
        <w:rPr>
          <w:b/>
          <w:bCs/>
        </w:rPr>
      </w:pPr>
      <w:r>
        <w:rPr>
          <w:b/>
          <w:bCs/>
        </w:rPr>
        <w:t>Informacje dotyczące odbioru dziecka ze świetlicy:</w:t>
      </w:r>
    </w:p>
    <w:p w:rsidR="00BB6055" w:rsidRDefault="00BB6055" w:rsidP="00F8277D">
      <w:pPr>
        <w:numPr>
          <w:ilvl w:val="0"/>
          <w:numId w:val="4"/>
        </w:numPr>
        <w:spacing w:line="276" w:lineRule="auto"/>
      </w:pPr>
      <w:r>
        <w:t xml:space="preserve">Oświadczamy, że zapoznaliśmy się z Regulaminem świetlicy i procedurami w niej obowiązującymi. </w:t>
      </w:r>
    </w:p>
    <w:p w:rsidR="00BB6055" w:rsidRDefault="00BB6055" w:rsidP="00F8277D">
      <w:pPr>
        <w:numPr>
          <w:ilvl w:val="0"/>
          <w:numId w:val="4"/>
        </w:numPr>
        <w:spacing w:line="276" w:lineRule="auto"/>
      </w:pPr>
      <w:r>
        <w:t>Oświadczamy, że dziecko będzie odbierane przez nas lub upoważnione poniżej osoby</w:t>
      </w:r>
    </w:p>
    <w:p w:rsidR="00BB6055" w:rsidRDefault="00BB6055" w:rsidP="00F8277D">
      <w:pPr>
        <w:spacing w:line="276" w:lineRule="auto"/>
      </w:pPr>
      <w:r>
        <w:t xml:space="preserve">     (proszę podać nazwisko i imię) :</w:t>
      </w:r>
    </w:p>
    <w:p w:rsidR="00BB6055" w:rsidRDefault="00BB6055" w:rsidP="00F8277D">
      <w:pPr>
        <w:spacing w:line="276" w:lineRule="auto"/>
      </w:pPr>
    </w:p>
    <w:p w:rsidR="00BB6055" w:rsidRDefault="00BB6055" w:rsidP="00C610E2">
      <w:pPr>
        <w:pStyle w:val="ListParagraph"/>
        <w:numPr>
          <w:ilvl w:val="0"/>
          <w:numId w:val="9"/>
        </w:numPr>
        <w:spacing w:line="276" w:lineRule="auto"/>
      </w:pPr>
      <w:r>
        <w:t>………………………………………          B………………………………………….</w:t>
      </w:r>
    </w:p>
    <w:p w:rsidR="00BB6055" w:rsidRDefault="00BB6055" w:rsidP="00C610E2">
      <w:pPr>
        <w:pStyle w:val="ListParagraph"/>
        <w:spacing w:line="276" w:lineRule="auto"/>
      </w:pPr>
    </w:p>
    <w:p w:rsidR="00BB6055" w:rsidRDefault="00BB6055" w:rsidP="00C610E2">
      <w:pPr>
        <w:pStyle w:val="ListParagraph"/>
        <w:spacing w:line="276" w:lineRule="auto"/>
        <w:ind w:left="360"/>
      </w:pPr>
      <w:r>
        <w:t>C…………………………………………          D…………………………………………..</w:t>
      </w:r>
    </w:p>
    <w:p w:rsidR="00BB6055" w:rsidRDefault="00BB6055" w:rsidP="00F8277D">
      <w:pPr>
        <w:spacing w:line="276" w:lineRule="auto"/>
        <w:ind w:left="360"/>
      </w:pPr>
    </w:p>
    <w:p w:rsidR="00BB6055" w:rsidRDefault="00BB6055" w:rsidP="00C610E2">
      <w:pPr>
        <w:pStyle w:val="ListParagraph"/>
        <w:numPr>
          <w:ilvl w:val="0"/>
          <w:numId w:val="4"/>
        </w:numPr>
        <w:spacing w:line="276" w:lineRule="auto"/>
        <w:rPr>
          <w:b/>
          <w:bCs/>
        </w:rPr>
      </w:pPr>
      <w:r>
        <w:t>Świetlica czynna jest w godzinach</w:t>
      </w:r>
      <w:r>
        <w:rPr>
          <w:b/>
          <w:bCs/>
        </w:rPr>
        <w:t xml:space="preserve"> 6.45-16.30.</w:t>
      </w:r>
      <w:r>
        <w:t xml:space="preserve"> </w:t>
      </w:r>
    </w:p>
    <w:p w:rsidR="00BB6055" w:rsidRDefault="00BB6055" w:rsidP="00C610E2">
      <w:pPr>
        <w:pStyle w:val="ListParagraph"/>
        <w:spacing w:line="276" w:lineRule="auto"/>
        <w:ind w:left="360"/>
        <w:rPr>
          <w:b/>
          <w:bCs/>
        </w:rPr>
      </w:pPr>
      <w:r>
        <w:rPr>
          <w:b/>
          <w:bCs/>
        </w:rPr>
        <w:t>Zobowiązujemy się do punktualnego odbierania  dziecka ze świetlicy</w:t>
      </w:r>
      <w:r>
        <w:t>.</w:t>
      </w:r>
    </w:p>
    <w:p w:rsidR="00BB6055" w:rsidRDefault="00BB6055" w:rsidP="00C610E2">
      <w:pPr>
        <w:pStyle w:val="ListParagraph"/>
        <w:spacing w:line="276" w:lineRule="auto"/>
        <w:ind w:left="0"/>
      </w:pPr>
    </w:p>
    <w:p w:rsidR="00BB6055" w:rsidRDefault="00BB6055" w:rsidP="00C610E2">
      <w:pPr>
        <w:pStyle w:val="ListParagraph"/>
        <w:spacing w:line="276" w:lineRule="auto"/>
        <w:ind w:left="0"/>
      </w:pPr>
    </w:p>
    <w:p w:rsidR="00BB6055" w:rsidRDefault="00BB6055" w:rsidP="00C610E2">
      <w:pPr>
        <w:spacing w:line="276" w:lineRule="auto"/>
        <w:sectPr w:rsidR="00BB6055">
          <w:pgSz w:w="11906" w:h="16838"/>
          <w:pgMar w:top="720" w:right="720" w:bottom="720" w:left="720" w:header="708" w:footer="708" w:gutter="0"/>
          <w:cols w:space="708"/>
        </w:sectPr>
      </w:pPr>
      <w:r>
        <w:t xml:space="preserve">Kielce, dn........................….                          ………………………………………………………...  </w:t>
      </w:r>
      <w:r>
        <w:br/>
        <w:t xml:space="preserve">                                                                                     Podpisy rodziców (prawnych opiekunów</w:t>
      </w:r>
    </w:p>
    <w:p w:rsidR="00BB6055" w:rsidRDefault="00BB6055" w:rsidP="00C610E2">
      <w:pPr>
        <w:pStyle w:val="ListParagraph"/>
        <w:spacing w:line="276" w:lineRule="auto"/>
        <w:ind w:left="360"/>
      </w:pPr>
      <w:r>
        <w:t xml:space="preserve">                                                       </w:t>
      </w:r>
      <w:bookmarkStart w:id="0" w:name="_GoBack"/>
      <w:bookmarkEnd w:id="0"/>
    </w:p>
    <w:p w:rsidR="00BB6055" w:rsidRDefault="00BB6055" w:rsidP="00F8277D">
      <w:pPr>
        <w:spacing w:line="276" w:lineRule="auto"/>
        <w:ind w:left="-357" w:right="-335" w:firstLine="357"/>
        <w:jc w:val="center"/>
        <w:rPr>
          <w:b/>
          <w:bCs/>
        </w:rPr>
      </w:pPr>
      <w:r>
        <w:rPr>
          <w:b/>
          <w:bCs/>
        </w:rPr>
        <w:t>Wypełnia  Szkolna Komisja Rekrutacyjna</w:t>
      </w:r>
    </w:p>
    <w:p w:rsidR="00BB6055" w:rsidRDefault="00BB6055" w:rsidP="00F8277D">
      <w:pPr>
        <w:spacing w:line="276" w:lineRule="auto"/>
        <w:ind w:left="-357" w:right="-335" w:firstLine="357"/>
        <w:jc w:val="center"/>
        <w:rPr>
          <w:b/>
          <w:bCs/>
        </w:rPr>
      </w:pPr>
      <w:r>
        <w:rPr>
          <w:b/>
          <w:bCs/>
        </w:rPr>
        <w:t>Szkoły Podstawowej nr 2 w Kielcach</w:t>
      </w:r>
    </w:p>
    <w:p w:rsidR="00BB6055" w:rsidRDefault="00BB6055" w:rsidP="00F8277D">
      <w:pPr>
        <w:spacing w:line="276" w:lineRule="auto"/>
        <w:ind w:left="-357" w:right="-335" w:firstLine="357"/>
      </w:pPr>
    </w:p>
    <w:p w:rsidR="00BB6055" w:rsidRDefault="00BB6055" w:rsidP="00F8277D">
      <w:pPr>
        <w:spacing w:line="276" w:lineRule="auto"/>
        <w:ind w:right="-335"/>
      </w:pPr>
    </w:p>
    <w:p w:rsidR="00BB6055" w:rsidRDefault="00BB6055" w:rsidP="00F8277D">
      <w:pPr>
        <w:spacing w:line="276" w:lineRule="auto"/>
        <w:ind w:right="-335"/>
      </w:pPr>
    </w:p>
    <w:p w:rsidR="00BB6055" w:rsidRDefault="00BB6055" w:rsidP="00F8277D">
      <w:pPr>
        <w:spacing w:line="276" w:lineRule="auto"/>
        <w:ind w:left="-357" w:right="-335" w:firstLine="357"/>
      </w:pPr>
      <w:r>
        <w:t xml:space="preserve">Decyzją Szkolnej Komisji Rekrutacyjnej     ..............................................................................      </w:t>
      </w:r>
    </w:p>
    <w:p w:rsidR="00BB6055" w:rsidRDefault="00BB6055" w:rsidP="00F8277D">
      <w:pPr>
        <w:spacing w:line="276" w:lineRule="auto"/>
        <w:ind w:left="-357" w:right="-335" w:firstLine="357"/>
      </w:pPr>
      <w:r>
        <w:t xml:space="preserve">                                                                                               (imię i nazwisko ucznia)</w:t>
      </w:r>
    </w:p>
    <w:p w:rsidR="00BB6055" w:rsidRDefault="00BB6055" w:rsidP="00F8277D">
      <w:pPr>
        <w:spacing w:line="276" w:lineRule="auto"/>
        <w:ind w:left="-357" w:right="-335" w:firstLine="357"/>
      </w:pPr>
    </w:p>
    <w:p w:rsidR="00BB6055" w:rsidRDefault="00BB6055" w:rsidP="00F8277D">
      <w:pPr>
        <w:spacing w:line="276" w:lineRule="auto"/>
        <w:ind w:left="-357" w:right="-335"/>
      </w:pPr>
      <w:r>
        <w:t>został(a) zakwalifikowany(a) do korzystania za świetlicy szkolnej od dn............................................</w:t>
      </w:r>
    </w:p>
    <w:p w:rsidR="00BB6055" w:rsidRDefault="00BB6055" w:rsidP="00F8277D">
      <w:pPr>
        <w:spacing w:line="276" w:lineRule="auto"/>
        <w:ind w:right="-335"/>
      </w:pPr>
    </w:p>
    <w:p w:rsidR="00BB6055" w:rsidRDefault="00BB6055" w:rsidP="00F8277D">
      <w:pPr>
        <w:spacing w:line="276" w:lineRule="auto"/>
        <w:ind w:right="-335"/>
      </w:pPr>
    </w:p>
    <w:p w:rsidR="00BB6055" w:rsidRDefault="00BB6055" w:rsidP="00F8277D">
      <w:pPr>
        <w:spacing w:line="276" w:lineRule="auto"/>
        <w:ind w:right="-335"/>
      </w:pPr>
    </w:p>
    <w:p w:rsidR="00BB6055" w:rsidRDefault="00BB6055" w:rsidP="00F8277D">
      <w:pPr>
        <w:spacing w:line="276" w:lineRule="auto"/>
        <w:ind w:left="-357" w:right="-335" w:firstLine="357"/>
      </w:pPr>
      <w:r>
        <w:t>Kielce, dn..............................................                                                Podpisy członków komisji:</w:t>
      </w:r>
    </w:p>
    <w:p w:rsidR="00BB6055" w:rsidRDefault="00BB6055" w:rsidP="00F8277D">
      <w:pPr>
        <w:spacing w:line="276" w:lineRule="auto"/>
      </w:pPr>
    </w:p>
    <w:p w:rsidR="00BB6055" w:rsidRDefault="00BB6055" w:rsidP="00F8277D">
      <w:pPr>
        <w:spacing w:line="276" w:lineRule="auto"/>
      </w:pPr>
    </w:p>
    <w:p w:rsidR="00BB6055" w:rsidRDefault="00BB6055" w:rsidP="00F8277D">
      <w:pPr>
        <w:spacing w:line="276" w:lineRule="auto"/>
      </w:pPr>
    </w:p>
    <w:p w:rsidR="00BB6055" w:rsidRDefault="00BB6055" w:rsidP="00F8277D">
      <w:pPr>
        <w:spacing w:line="276" w:lineRule="auto"/>
      </w:pPr>
    </w:p>
    <w:p w:rsidR="00BB6055" w:rsidRDefault="00BB6055" w:rsidP="00F8277D">
      <w:pPr>
        <w:spacing w:line="276" w:lineRule="auto"/>
      </w:pPr>
    </w:p>
    <w:p w:rsidR="00BB6055" w:rsidRDefault="00BB6055" w:rsidP="00F8277D">
      <w:pPr>
        <w:spacing w:line="276" w:lineRule="auto"/>
      </w:pPr>
    </w:p>
    <w:p w:rsidR="00BB6055" w:rsidRDefault="00BB6055" w:rsidP="00F8277D">
      <w:pPr>
        <w:spacing w:line="276" w:lineRule="auto"/>
      </w:pPr>
    </w:p>
    <w:p w:rsidR="00BB6055" w:rsidRDefault="00BB6055" w:rsidP="00F8277D">
      <w:pPr>
        <w:spacing w:line="276" w:lineRule="auto"/>
      </w:pPr>
    </w:p>
    <w:p w:rsidR="00BB6055" w:rsidRDefault="00BB6055" w:rsidP="00F8277D">
      <w:pPr>
        <w:spacing w:line="276" w:lineRule="auto"/>
      </w:pPr>
    </w:p>
    <w:p w:rsidR="00BB6055" w:rsidRDefault="00BB6055" w:rsidP="00F8277D">
      <w:pPr>
        <w:spacing w:line="276" w:lineRule="auto"/>
      </w:pPr>
    </w:p>
    <w:p w:rsidR="00BB6055" w:rsidRDefault="00BB6055" w:rsidP="00F8277D">
      <w:pPr>
        <w:spacing w:line="276" w:lineRule="auto"/>
      </w:pPr>
    </w:p>
    <w:p w:rsidR="00BB6055" w:rsidRDefault="00BB6055" w:rsidP="00F8277D">
      <w:pPr>
        <w:spacing w:line="276" w:lineRule="auto"/>
      </w:pPr>
    </w:p>
    <w:p w:rsidR="00BB6055" w:rsidRDefault="00BB6055" w:rsidP="00F8277D">
      <w:pPr>
        <w:spacing w:line="276" w:lineRule="auto"/>
      </w:pPr>
    </w:p>
    <w:p w:rsidR="00BB6055" w:rsidRDefault="00BB6055" w:rsidP="00F8277D"/>
    <w:p w:rsidR="00BB6055" w:rsidRDefault="00BB6055"/>
    <w:sectPr w:rsidR="00BB6055" w:rsidSect="00DF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3188"/>
    <w:multiLevelType w:val="hybridMultilevel"/>
    <w:tmpl w:val="EB84CF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3D315C"/>
    <w:multiLevelType w:val="hybridMultilevel"/>
    <w:tmpl w:val="89A628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52660"/>
    <w:multiLevelType w:val="hybridMultilevel"/>
    <w:tmpl w:val="3ED4C2AE"/>
    <w:lvl w:ilvl="0" w:tplc="521A2CE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F85EF7"/>
    <w:multiLevelType w:val="hybridMultilevel"/>
    <w:tmpl w:val="BF800A9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16B14"/>
    <w:multiLevelType w:val="hybridMultilevel"/>
    <w:tmpl w:val="46548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781BC8"/>
    <w:multiLevelType w:val="hybridMultilevel"/>
    <w:tmpl w:val="0162599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771C7"/>
    <w:multiLevelType w:val="hybridMultilevel"/>
    <w:tmpl w:val="1966C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77D"/>
    <w:rsid w:val="003D5D9E"/>
    <w:rsid w:val="009F1351"/>
    <w:rsid w:val="00BB6055"/>
    <w:rsid w:val="00C610E2"/>
    <w:rsid w:val="00DF56B2"/>
    <w:rsid w:val="00EA3633"/>
    <w:rsid w:val="00F8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7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277D"/>
    <w:pPr>
      <w:keepNext/>
      <w:autoSpaceDE w:val="0"/>
      <w:autoSpaceDN w:val="0"/>
      <w:adjustRightInd w:val="0"/>
      <w:jc w:val="center"/>
      <w:outlineLvl w:val="0"/>
    </w:pPr>
    <w:rPr>
      <w:rFonts w:ascii="TimesNewRoman" w:hAnsi="TimesNewRoman" w:cs="TimesNew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277D"/>
    <w:rPr>
      <w:rFonts w:ascii="TimesNewRoman" w:hAnsi="TimesNewRoman" w:cs="TimesNewRoman"/>
      <w:sz w:val="28"/>
      <w:szCs w:val="28"/>
      <w:lang w:eastAsia="pl-PL"/>
    </w:rPr>
  </w:style>
  <w:style w:type="paragraph" w:styleId="ListParagraph">
    <w:name w:val="List Paragraph"/>
    <w:basedOn w:val="Normal"/>
    <w:uiPriority w:val="99"/>
    <w:qFormat/>
    <w:rsid w:val="00F827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61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0E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424</Words>
  <Characters>2545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</dc:title>
  <dc:subject/>
  <dc:creator>MMiniur</dc:creator>
  <cp:keywords/>
  <dc:description/>
  <cp:lastModifiedBy>komputer 7_sala 203</cp:lastModifiedBy>
  <cp:revision>2</cp:revision>
  <cp:lastPrinted>2019-03-14T11:24:00Z</cp:lastPrinted>
  <dcterms:created xsi:type="dcterms:W3CDTF">2019-03-14T14:37:00Z</dcterms:created>
  <dcterms:modified xsi:type="dcterms:W3CDTF">2019-03-14T14:37:00Z</dcterms:modified>
</cp:coreProperties>
</file>